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9704" w14:textId="77777777" w:rsidR="00AF0EDB" w:rsidRDefault="00D225BD" w:rsidP="00AF0EDB">
      <w:pPr>
        <w:jc w:val="center"/>
        <w:rPr>
          <w:caps/>
          <w:sz w:val="36"/>
          <w:szCs w:val="36"/>
          <w:lang w:val="fr-CA"/>
        </w:rPr>
      </w:pPr>
      <w:r w:rsidRPr="00083943">
        <w:rPr>
          <w:caps/>
          <w:sz w:val="36"/>
          <w:szCs w:val="36"/>
          <w:lang w:val="fr-CA"/>
        </w:rPr>
        <w:fldChar w:fldCharType="begin"/>
      </w:r>
      <w:r w:rsidR="00AF0EDB" w:rsidRPr="00083943">
        <w:rPr>
          <w:caps/>
          <w:sz w:val="36"/>
          <w:szCs w:val="36"/>
          <w:lang w:val="fr-CA"/>
        </w:rPr>
        <w:instrText xml:space="preserve"> MACROBUTTON  DoFieldClick ||</w:instrText>
      </w:r>
      <w:r w:rsidR="00AF0EDB">
        <w:rPr>
          <w:caps/>
          <w:sz w:val="36"/>
          <w:szCs w:val="36"/>
          <w:lang w:val="fr-CA"/>
        </w:rPr>
        <w:instrText>TITRE</w:instrText>
      </w:r>
      <w:r w:rsidR="00AF0EDB" w:rsidRPr="00083943">
        <w:rPr>
          <w:caps/>
          <w:sz w:val="36"/>
          <w:szCs w:val="36"/>
          <w:lang w:val="fr-CA"/>
        </w:rPr>
        <w:instrText xml:space="preserve"> du cours||</w:instrText>
      </w:r>
      <w:r w:rsidRPr="00083943">
        <w:rPr>
          <w:caps/>
          <w:sz w:val="36"/>
          <w:szCs w:val="36"/>
          <w:lang w:val="fr-CA"/>
        </w:rPr>
        <w:fldChar w:fldCharType="end"/>
      </w:r>
    </w:p>
    <w:p w14:paraId="3E4B2408" w14:textId="77777777" w:rsidR="00AF0EDB" w:rsidRPr="009403BA" w:rsidRDefault="00AF0EDB" w:rsidP="00AF0EDB">
      <w:pPr>
        <w:jc w:val="center"/>
        <w:rPr>
          <w:caps/>
          <w:sz w:val="24"/>
          <w:lang w:val="fr-CA"/>
        </w:rPr>
      </w:pPr>
    </w:p>
    <w:p w14:paraId="63B22DDB" w14:textId="77777777" w:rsidR="00AF0EDB" w:rsidRPr="001B4328" w:rsidRDefault="00AF0EDB" w:rsidP="00AF0EDB">
      <w:pPr>
        <w:jc w:val="center"/>
        <w:rPr>
          <w:color w:val="000000"/>
          <w:sz w:val="32"/>
          <w:szCs w:val="32"/>
          <w:lang w:val="fr-CA"/>
        </w:rPr>
      </w:pPr>
      <w:r w:rsidRPr="001B4328">
        <w:rPr>
          <w:color w:val="000000"/>
          <w:sz w:val="32"/>
          <w:szCs w:val="32"/>
          <w:lang w:val="fr-CA"/>
        </w:rPr>
        <w:t xml:space="preserve">Travail présenté à </w:t>
      </w:r>
      <w:r w:rsidR="00D225BD" w:rsidRPr="001B4328">
        <w:rPr>
          <w:color w:val="000000"/>
          <w:sz w:val="32"/>
          <w:szCs w:val="32"/>
          <w:lang w:val="fr-CA"/>
        </w:rPr>
        <w:fldChar w:fldCharType="begin"/>
      </w:r>
      <w:r w:rsidRPr="001B4328">
        <w:rPr>
          <w:color w:val="000000"/>
          <w:sz w:val="32"/>
          <w:szCs w:val="32"/>
          <w:lang w:val="fr-CA"/>
        </w:rPr>
        <w:instrText xml:space="preserve"> MACROBUTTON  DoFieldClick ||</w:instrText>
      </w:r>
      <w:r>
        <w:rPr>
          <w:color w:val="000000"/>
          <w:sz w:val="32"/>
          <w:szCs w:val="32"/>
          <w:lang w:val="fr-CA"/>
        </w:rPr>
        <w:instrText>Nom du professeur</w:instrText>
      </w:r>
      <w:r w:rsidRPr="001B4328">
        <w:rPr>
          <w:color w:val="000000"/>
          <w:sz w:val="32"/>
          <w:szCs w:val="32"/>
          <w:lang w:val="fr-CA"/>
        </w:rPr>
        <w:instrText>||</w:instrText>
      </w:r>
      <w:r w:rsidR="00D225BD" w:rsidRPr="001B4328">
        <w:rPr>
          <w:color w:val="000000"/>
          <w:sz w:val="32"/>
          <w:szCs w:val="32"/>
          <w:lang w:val="fr-CA"/>
        </w:rPr>
        <w:fldChar w:fldCharType="end"/>
      </w:r>
    </w:p>
    <w:p w14:paraId="45961A6D" w14:textId="77777777" w:rsidR="00AF0EDB" w:rsidRDefault="00AF0EDB" w:rsidP="00AF0EDB">
      <w:pPr>
        <w:jc w:val="center"/>
        <w:rPr>
          <w:sz w:val="24"/>
          <w:lang w:val="fr-CA"/>
        </w:rPr>
      </w:pPr>
    </w:p>
    <w:p w14:paraId="2A80A8B5" w14:textId="77777777" w:rsidR="00AF0EDB" w:rsidRPr="00E431D7" w:rsidRDefault="002A39F3" w:rsidP="00AF0EDB">
      <w:pPr>
        <w:jc w:val="center"/>
        <w:rPr>
          <w:sz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4E857" wp14:editId="4772400D">
                <wp:simplePos x="0" y="0"/>
                <wp:positionH relativeFrom="column">
                  <wp:posOffset>-65405</wp:posOffset>
                </wp:positionH>
                <wp:positionV relativeFrom="page">
                  <wp:posOffset>8215630</wp:posOffset>
                </wp:positionV>
                <wp:extent cx="5943600" cy="842010"/>
                <wp:effectExtent l="1270" t="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934" w14:textId="77777777" w:rsidR="009A19A6" w:rsidRDefault="009A19A6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Faculté de Théologie Évangélique</w:t>
                            </w:r>
                          </w:p>
                          <w:p w14:paraId="34168517" w14:textId="77777777" w:rsidR="009A19A6" w:rsidRDefault="0019729F" w:rsidP="00AF0EDB">
                            <w:pPr>
                              <w:jc w:val="center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10710</w:t>
                            </w:r>
                            <w:r w:rsidR="009A19A6">
                              <w:rPr>
                                <w:b/>
                                <w:bCs/>
                                <w:lang w:val="fr-CA"/>
                              </w:rPr>
                              <w:t xml:space="preserve">, av.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Hamelin</w:t>
                            </w:r>
                            <w:r w:rsidR="009A19A6">
                              <w:rPr>
                                <w:b/>
                                <w:bCs/>
                                <w:lang w:val="fr-CA"/>
                              </w:rPr>
                              <w:t xml:space="preserve">, Mtl, Qc,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H2B 2G1</w:t>
                            </w:r>
                            <w:bookmarkStart w:id="0" w:name="_GoBack"/>
                            <w:bookmarkEnd w:id="0"/>
                          </w:p>
                          <w:p w14:paraId="5EFC9BD8" w14:textId="77777777" w:rsidR="009A19A6" w:rsidRDefault="009A19A6" w:rsidP="00AF0EDB">
                            <w:pPr>
                              <w:jc w:val="center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1BF39B2B" w14:textId="77777777" w:rsidR="009A19A6" w:rsidRDefault="009A19A6" w:rsidP="00AF0EDB">
                            <w:pPr>
                              <w:jc w:val="center"/>
                            </w:pPr>
                            <w:r w:rsidRPr="001B4328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>trimest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 xml:space="preserve">re </w:t>
                            </w:r>
                            <w:r w:rsidR="00D225BD" w:rsidRPr="001B4328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MACROBUTTON  DoFieldClick || 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>Saison et année du travail</w:instrText>
                            </w:r>
                            <w:r w:rsidRPr="001B4328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||</w:instrText>
                            </w:r>
                            <w:r w:rsidR="00D225BD" w:rsidRPr="001B4328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4E85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-5.15pt;margin-top:646.9pt;width:468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" stroked="f">
                <v:textbox>
                  <w:txbxContent>
                    <w:p w14:paraId="123FC934" w14:textId="77777777" w:rsidR="009A19A6" w:rsidRDefault="009A19A6" w:rsidP="00AF0EDB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Faculté de Théologie Évangélique</w:t>
                      </w:r>
                    </w:p>
                    <w:p w14:paraId="34168517" w14:textId="77777777" w:rsidR="009A19A6" w:rsidRDefault="0019729F" w:rsidP="00AF0EDB">
                      <w:pPr>
                        <w:jc w:val="center"/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10710</w:t>
                      </w:r>
                      <w:r w:rsidR="009A19A6">
                        <w:rPr>
                          <w:b/>
                          <w:bCs/>
                          <w:lang w:val="fr-CA"/>
                        </w:rPr>
                        <w:t xml:space="preserve">, av. </w:t>
                      </w:r>
                      <w:r>
                        <w:rPr>
                          <w:b/>
                          <w:bCs/>
                          <w:lang w:val="fr-CA"/>
                        </w:rPr>
                        <w:t>Hamelin</w:t>
                      </w:r>
                      <w:r w:rsidR="009A19A6">
                        <w:rPr>
                          <w:b/>
                          <w:bCs/>
                          <w:lang w:val="fr-CA"/>
                        </w:rPr>
                        <w:t xml:space="preserve">, Mtl, Qc, </w:t>
                      </w:r>
                      <w:r>
                        <w:rPr>
                          <w:b/>
                          <w:bCs/>
                          <w:lang w:val="fr-CA"/>
                        </w:rPr>
                        <w:t>H2B 2G1</w:t>
                      </w:r>
                      <w:bookmarkStart w:id="1" w:name="_GoBack"/>
                      <w:bookmarkEnd w:id="1"/>
                    </w:p>
                    <w:p w14:paraId="5EFC9BD8" w14:textId="77777777" w:rsidR="009A19A6" w:rsidRDefault="009A19A6" w:rsidP="00AF0EDB">
                      <w:pPr>
                        <w:jc w:val="center"/>
                        <w:rPr>
                          <w:b/>
                          <w:bCs/>
                          <w:lang w:val="fr-CA"/>
                        </w:rPr>
                      </w:pPr>
                    </w:p>
                    <w:p w14:paraId="1BF39B2B" w14:textId="77777777" w:rsidR="009A19A6" w:rsidRDefault="009A19A6" w:rsidP="00AF0EDB">
                      <w:pPr>
                        <w:jc w:val="center"/>
                      </w:pPr>
                      <w:r w:rsidRPr="001B4328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>trimest</w:t>
                      </w:r>
                      <w:r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 xml:space="preserve">re </w:t>
                      </w:r>
                      <w:r w:rsidR="00D225BD" w:rsidRPr="001B4328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MACROBUTTON  DoFieldClick || </w:instrText>
                      </w:r>
                      <w:r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>Saison et année du travail</w:instrText>
                      </w:r>
                      <w:r w:rsidRPr="001B4328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||</w:instrText>
                      </w:r>
                      <w:r w:rsidR="00D225BD" w:rsidRPr="001B4328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D4EAD1" w14:textId="77777777" w:rsidR="00AF0EDB" w:rsidRPr="00337471" w:rsidRDefault="00D225BD" w:rsidP="00AF0EDB">
      <w:pPr>
        <w:jc w:val="center"/>
        <w:rPr>
          <w:lang w:val="fr-CA"/>
        </w:rPr>
      </w:pPr>
      <w:r>
        <w:rPr>
          <w:sz w:val="32"/>
          <w:szCs w:val="32"/>
          <w:lang w:val="fr-CA"/>
        </w:rPr>
        <w:fldChar w:fldCharType="begin"/>
      </w:r>
      <w:r w:rsidR="00AF0EDB">
        <w:rPr>
          <w:sz w:val="32"/>
          <w:szCs w:val="32"/>
          <w:lang w:val="fr-CA"/>
        </w:rPr>
        <w:instrText xml:space="preserve"> ASK  Instruction "Votre nom" \d "Nom de l'étudiant"  \* MERGEFORMAT </w:instrText>
      </w:r>
      <w:r>
        <w:rPr>
          <w:sz w:val="32"/>
          <w:szCs w:val="32"/>
          <w:lang w:val="fr-CA"/>
        </w:rPr>
        <w:fldChar w:fldCharType="separate"/>
      </w:r>
      <w:bookmarkStart w:id="2" w:name="Instruction"/>
      <w:r w:rsidR="00AF0EDB">
        <w:rPr>
          <w:sz w:val="32"/>
          <w:szCs w:val="32"/>
          <w:lang w:val="fr-CA"/>
        </w:rPr>
        <w:t>Nom de l'étudiant</w:t>
      </w:r>
      <w:bookmarkEnd w:id="2"/>
      <w:r>
        <w:rPr>
          <w:sz w:val="32"/>
          <w:szCs w:val="32"/>
          <w:lang w:val="fr-CA"/>
        </w:rPr>
        <w:fldChar w:fldCharType="end"/>
      </w:r>
    </w:p>
    <w:p w14:paraId="17411D35" w14:textId="77777777" w:rsidR="00AF0EDB" w:rsidRDefault="002A39F3" w:rsidP="00AF0E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02AD" wp14:editId="5243530E">
                <wp:simplePos x="0" y="0"/>
                <wp:positionH relativeFrom="column">
                  <wp:posOffset>-31750</wp:posOffset>
                </wp:positionH>
                <wp:positionV relativeFrom="page">
                  <wp:posOffset>4346575</wp:posOffset>
                </wp:positionV>
                <wp:extent cx="5927725" cy="21717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B9ED" w14:textId="77777777" w:rsidR="009A19A6" w:rsidRPr="001B4328" w:rsidRDefault="00D225BD" w:rsidP="00AF0ED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begin"/>
                            </w:r>
                            <w:r w:rsidR="009A19A6"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 xml:space="preserve"> MACROBUTTON  DoFieldClick ||</w:instrText>
                            </w:r>
                            <w:r w:rsidR="009A19A6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Titre du travail</w:instrText>
                            </w:r>
                            <w:r w:rsidR="009A19A6"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end"/>
                            </w:r>
                          </w:p>
                          <w:p w14:paraId="47C09E07" w14:textId="77777777" w:rsidR="009A19A6" w:rsidRDefault="00D225BD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begin"/>
                            </w:r>
                            <w:r w:rsidR="009A19A6"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 xml:space="preserve"> MACROBUTTON  DoFieldClick ||</w:instrText>
                            </w:r>
                            <w:r w:rsidR="009A19A6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Titre, 2ième partie</w:instrText>
                            </w:r>
                            <w:r w:rsidR="009A19A6"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end"/>
                            </w:r>
                          </w:p>
                          <w:p w14:paraId="437B3FB8" w14:textId="77777777" w:rsidR="009A19A6" w:rsidRPr="00985477" w:rsidRDefault="009A19A6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A485321" w14:textId="77777777" w:rsidR="009A19A6" w:rsidRPr="00B768CB" w:rsidRDefault="009A19A6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par </w:t>
                            </w:r>
                            <w:r w:rsidR="00D225BD"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MACROBUTTON  DoFieldClick ||Votre nom||</w:instrText>
                            </w:r>
                            <w:r w:rsidR="00D225BD"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02AD" id="Text_x0020_Box_x0020_15" o:spid="_x0000_s1027" type="#_x0000_t202" style="position:absolute;margin-left:-2.5pt;margin-top:342.25pt;width:466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" stroked="f">
                <v:textbox>
                  <w:txbxContent>
                    <w:p w14:paraId="38C3B9ED" w14:textId="77777777" w:rsidR="009A19A6" w:rsidRPr="001B4328" w:rsidRDefault="00D225BD" w:rsidP="00AF0EDB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begin"/>
                      </w:r>
                      <w:r w:rsidR="009A19A6" w:rsidRPr="001B4328">
                        <w:rPr>
                          <w:sz w:val="40"/>
                          <w:szCs w:val="40"/>
                          <w:lang w:val="fr-CA"/>
                        </w:rPr>
                        <w:instrText xml:space="preserve"> MACROBUTTON  DoFieldClick ||</w:instrText>
                      </w:r>
                      <w:r w:rsidR="009A19A6">
                        <w:rPr>
                          <w:sz w:val="40"/>
                          <w:szCs w:val="40"/>
                          <w:lang w:val="fr-CA"/>
                        </w:rPr>
                        <w:instrText>Titre du travail</w:instrText>
                      </w:r>
                      <w:r w:rsidR="009A19A6" w:rsidRPr="001B4328">
                        <w:rPr>
                          <w:sz w:val="40"/>
                          <w:szCs w:val="40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end"/>
                      </w:r>
                    </w:p>
                    <w:p w14:paraId="47C09E07" w14:textId="77777777" w:rsidR="009A19A6" w:rsidRDefault="00D225BD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begin"/>
                      </w:r>
                      <w:r w:rsidR="009A19A6" w:rsidRPr="001B4328">
                        <w:rPr>
                          <w:sz w:val="36"/>
                          <w:szCs w:val="36"/>
                          <w:lang w:val="fr-CA"/>
                        </w:rPr>
                        <w:instrText xml:space="preserve"> MACROBUTTON  DoFieldClick ||</w:instrText>
                      </w:r>
                      <w:r w:rsidR="009A19A6">
                        <w:rPr>
                          <w:sz w:val="36"/>
                          <w:szCs w:val="36"/>
                          <w:lang w:val="fr-CA"/>
                        </w:rPr>
                        <w:instrText>Titre, 2ième partie</w:instrText>
                      </w:r>
                      <w:r w:rsidR="009A19A6" w:rsidRPr="001B4328">
                        <w:rPr>
                          <w:sz w:val="36"/>
                          <w:szCs w:val="36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end"/>
                      </w:r>
                    </w:p>
                    <w:p w14:paraId="437B3FB8" w14:textId="77777777" w:rsidR="009A19A6" w:rsidRPr="00985477" w:rsidRDefault="009A19A6" w:rsidP="00AF0EDB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6A485321" w14:textId="77777777" w:rsidR="009A19A6" w:rsidRPr="00B768CB" w:rsidRDefault="009A19A6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 xml:space="preserve">par </w:t>
                      </w:r>
                      <w:r w:rsidR="00D225BD"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instrText xml:space="preserve"> MACROBUTTON  DoFieldClick ||Votre nom||</w:instrText>
                      </w:r>
                      <w:r w:rsidR="00D225BD"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0A4675" w14:textId="77777777" w:rsidR="00D664B6" w:rsidRDefault="00D664B6" w:rsidP="009949E2">
      <w:pPr>
        <w:jc w:val="center"/>
        <w:rPr>
          <w:sz w:val="32"/>
          <w:szCs w:val="32"/>
          <w:lang w:val="fr-CA"/>
        </w:rPr>
        <w:sectPr w:rsidR="00D664B6" w:rsidSect="007D6AAB">
          <w:headerReference w:type="default" r:id="rId7"/>
          <w:pgSz w:w="12240" w:h="15840"/>
          <w:pgMar w:top="1985" w:right="1418" w:bottom="1418" w:left="1701" w:header="708" w:footer="708" w:gutter="0"/>
          <w:pgNumType w:fmt="lowerRoman" w:start="1"/>
          <w:cols w:space="708"/>
          <w:titlePg/>
          <w:docGrid w:linePitch="360"/>
        </w:sectPr>
      </w:pPr>
    </w:p>
    <w:p w14:paraId="7D3DC5ED" w14:textId="77777777" w:rsidR="00D664B6" w:rsidRDefault="00D664B6">
      <w:pPr>
        <w:pStyle w:val="Titre"/>
        <w:rPr>
          <w:lang w:val="fr-CA"/>
        </w:rPr>
      </w:pPr>
      <w:bookmarkStart w:id="3" w:name="_Toc126520463"/>
      <w:bookmarkStart w:id="4" w:name="_Toc128505772"/>
      <w:bookmarkStart w:id="5" w:name="_Toc128505884"/>
      <w:bookmarkStart w:id="6" w:name="_Toc128543188"/>
      <w:bookmarkStart w:id="7" w:name="_Toc128543445"/>
      <w:bookmarkStart w:id="8" w:name="_Toc128543474"/>
      <w:bookmarkStart w:id="9" w:name="_Toc128543497"/>
      <w:bookmarkStart w:id="10" w:name="_Toc128892715"/>
      <w:bookmarkStart w:id="11" w:name="_Toc242606253"/>
      <w:r>
        <w:rPr>
          <w:lang w:val="fr-CA"/>
        </w:rPr>
        <w:lastRenderedPageBreak/>
        <w:t>Table des Matières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5DF039E" w14:textId="77777777" w:rsidR="007D6AAB" w:rsidRDefault="00D225BD">
      <w:pPr>
        <w:pStyle w:val="TM1"/>
        <w:tabs>
          <w:tab w:val="right" w:leader="underscore" w:pos="91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en-US" w:eastAsia="en-US"/>
        </w:rPr>
      </w:pPr>
      <w:r w:rsidRPr="001A1196">
        <w:rPr>
          <w:iCs w:val="0"/>
          <w:szCs w:val="24"/>
          <w:lang w:val="fr-CA"/>
        </w:rPr>
        <w:fldChar w:fldCharType="begin"/>
      </w:r>
      <w:r w:rsidR="00D664B6" w:rsidRPr="001A1196">
        <w:rPr>
          <w:iCs w:val="0"/>
          <w:szCs w:val="24"/>
          <w:lang w:val="fr-CA"/>
        </w:rPr>
        <w:instrText xml:space="preserve"> TOC \o "1-5" \h \z </w:instrText>
      </w:r>
      <w:r w:rsidRPr="001A1196">
        <w:rPr>
          <w:iCs w:val="0"/>
          <w:szCs w:val="24"/>
          <w:lang w:val="fr-CA"/>
        </w:rPr>
        <w:fldChar w:fldCharType="separate"/>
      </w:r>
      <w:hyperlink w:anchor="_Toc242606253" w:history="1">
        <w:r w:rsidR="007D6AAB" w:rsidRPr="00FC4AD9">
          <w:rPr>
            <w:rStyle w:val="Lienhypertexte"/>
            <w:noProof/>
            <w:lang w:val="fr-CA"/>
          </w:rPr>
          <w:t>Table des Matières</w:t>
        </w:r>
        <w:r w:rsidR="007D6AAB">
          <w:rPr>
            <w:noProof/>
            <w:webHidden/>
          </w:rPr>
          <w:tab/>
        </w:r>
        <w:r w:rsidR="007D6AAB">
          <w:rPr>
            <w:noProof/>
            <w:webHidden/>
          </w:rPr>
          <w:fldChar w:fldCharType="begin"/>
        </w:r>
        <w:r w:rsidR="007D6AAB">
          <w:rPr>
            <w:noProof/>
            <w:webHidden/>
          </w:rPr>
          <w:instrText xml:space="preserve"> PAGEREF _Toc242606253 \h </w:instrText>
        </w:r>
        <w:r w:rsidR="007D6AAB">
          <w:rPr>
            <w:noProof/>
            <w:webHidden/>
          </w:rPr>
        </w:r>
        <w:r w:rsidR="007D6AAB">
          <w:rPr>
            <w:noProof/>
            <w:webHidden/>
          </w:rPr>
          <w:fldChar w:fldCharType="separate"/>
        </w:r>
        <w:r w:rsidR="0019729F">
          <w:rPr>
            <w:noProof/>
            <w:webHidden/>
          </w:rPr>
          <w:t>i</w:t>
        </w:r>
        <w:r w:rsidR="007D6AAB">
          <w:rPr>
            <w:noProof/>
            <w:webHidden/>
          </w:rPr>
          <w:fldChar w:fldCharType="end"/>
        </w:r>
      </w:hyperlink>
    </w:p>
    <w:p w14:paraId="179A9B3E" w14:textId="77777777" w:rsidR="007D6AAB" w:rsidRDefault="00155720">
      <w:pPr>
        <w:pStyle w:val="TM1"/>
        <w:tabs>
          <w:tab w:val="right" w:leader="underscore" w:pos="91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42606254" w:history="1">
        <w:r w:rsidR="007D6AAB" w:rsidRPr="00FC4AD9">
          <w:rPr>
            <w:rStyle w:val="Lienhypertexte"/>
            <w:noProof/>
            <w:lang w:val="fr-CA"/>
          </w:rPr>
          <w:t>Introduction</w:t>
        </w:r>
        <w:r w:rsidR="007D6AAB">
          <w:rPr>
            <w:noProof/>
            <w:webHidden/>
          </w:rPr>
          <w:tab/>
        </w:r>
        <w:r w:rsidR="007D6AAB">
          <w:rPr>
            <w:noProof/>
            <w:webHidden/>
          </w:rPr>
          <w:fldChar w:fldCharType="begin"/>
        </w:r>
        <w:r w:rsidR="007D6AAB">
          <w:rPr>
            <w:noProof/>
            <w:webHidden/>
          </w:rPr>
          <w:instrText xml:space="preserve"> PAGEREF _Toc242606254 \h </w:instrText>
        </w:r>
        <w:r w:rsidR="007D6AAB">
          <w:rPr>
            <w:noProof/>
            <w:webHidden/>
          </w:rPr>
        </w:r>
        <w:r w:rsidR="007D6AAB">
          <w:rPr>
            <w:noProof/>
            <w:webHidden/>
          </w:rPr>
          <w:fldChar w:fldCharType="separate"/>
        </w:r>
        <w:r w:rsidR="0019729F">
          <w:rPr>
            <w:noProof/>
            <w:webHidden/>
          </w:rPr>
          <w:t>1</w:t>
        </w:r>
        <w:r w:rsidR="007D6AAB">
          <w:rPr>
            <w:noProof/>
            <w:webHidden/>
          </w:rPr>
          <w:fldChar w:fldCharType="end"/>
        </w:r>
      </w:hyperlink>
    </w:p>
    <w:p w14:paraId="21426102" w14:textId="77777777" w:rsidR="007D6AAB" w:rsidRDefault="00155720">
      <w:pPr>
        <w:pStyle w:val="TM1"/>
        <w:tabs>
          <w:tab w:val="right" w:leader="underscore" w:pos="91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42606255" w:history="1">
        <w:r w:rsidR="007D6AAB" w:rsidRPr="00FC4AD9">
          <w:rPr>
            <w:rStyle w:val="Lienhypertexte"/>
            <w:noProof/>
            <w:lang w:val="fr-CA"/>
          </w:rPr>
          <w:t>Conclusion</w:t>
        </w:r>
        <w:r w:rsidR="007D6AAB">
          <w:rPr>
            <w:noProof/>
            <w:webHidden/>
          </w:rPr>
          <w:tab/>
        </w:r>
        <w:r w:rsidR="007D6AAB">
          <w:rPr>
            <w:noProof/>
            <w:webHidden/>
          </w:rPr>
          <w:fldChar w:fldCharType="begin"/>
        </w:r>
        <w:r w:rsidR="007D6AAB">
          <w:rPr>
            <w:noProof/>
            <w:webHidden/>
          </w:rPr>
          <w:instrText xml:space="preserve"> PAGEREF _Toc242606255 \h </w:instrText>
        </w:r>
        <w:r w:rsidR="007D6AAB">
          <w:rPr>
            <w:noProof/>
            <w:webHidden/>
          </w:rPr>
        </w:r>
        <w:r w:rsidR="007D6AAB">
          <w:rPr>
            <w:noProof/>
            <w:webHidden/>
          </w:rPr>
          <w:fldChar w:fldCharType="separate"/>
        </w:r>
        <w:r w:rsidR="0019729F">
          <w:rPr>
            <w:noProof/>
            <w:webHidden/>
          </w:rPr>
          <w:t>2</w:t>
        </w:r>
        <w:r w:rsidR="007D6AAB">
          <w:rPr>
            <w:noProof/>
            <w:webHidden/>
          </w:rPr>
          <w:fldChar w:fldCharType="end"/>
        </w:r>
      </w:hyperlink>
    </w:p>
    <w:p w14:paraId="0A904825" w14:textId="77777777" w:rsidR="007D6AAB" w:rsidRDefault="00155720">
      <w:pPr>
        <w:pStyle w:val="TM1"/>
        <w:tabs>
          <w:tab w:val="right" w:leader="underscore" w:pos="9111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42606256" w:history="1">
        <w:r w:rsidR="007D6AAB" w:rsidRPr="00FC4AD9">
          <w:rPr>
            <w:rStyle w:val="Lienhypertexte"/>
            <w:noProof/>
            <w:lang w:val="fr-CA"/>
          </w:rPr>
          <w:t>Bibliographie</w:t>
        </w:r>
        <w:r w:rsidR="007D6AAB">
          <w:rPr>
            <w:noProof/>
            <w:webHidden/>
          </w:rPr>
          <w:tab/>
        </w:r>
        <w:r w:rsidR="007D6AAB">
          <w:rPr>
            <w:noProof/>
            <w:webHidden/>
          </w:rPr>
          <w:fldChar w:fldCharType="begin"/>
        </w:r>
        <w:r w:rsidR="007D6AAB">
          <w:rPr>
            <w:noProof/>
            <w:webHidden/>
          </w:rPr>
          <w:instrText xml:space="preserve"> PAGEREF _Toc242606256 \h </w:instrText>
        </w:r>
        <w:r w:rsidR="007D6AAB">
          <w:rPr>
            <w:noProof/>
            <w:webHidden/>
          </w:rPr>
        </w:r>
        <w:r w:rsidR="007D6AAB">
          <w:rPr>
            <w:noProof/>
            <w:webHidden/>
          </w:rPr>
          <w:fldChar w:fldCharType="separate"/>
        </w:r>
        <w:r w:rsidR="0019729F">
          <w:rPr>
            <w:noProof/>
            <w:webHidden/>
          </w:rPr>
          <w:t>ii</w:t>
        </w:r>
        <w:r w:rsidR="007D6AAB">
          <w:rPr>
            <w:noProof/>
            <w:webHidden/>
          </w:rPr>
          <w:fldChar w:fldCharType="end"/>
        </w:r>
      </w:hyperlink>
    </w:p>
    <w:p w14:paraId="5C2C72AE" w14:textId="77777777" w:rsidR="001E094B" w:rsidRPr="00FA27F8" w:rsidRDefault="00D225BD" w:rsidP="004931D9">
      <w:pPr>
        <w:pStyle w:val="Corpsdetexte"/>
        <w:rPr>
          <w:lang w:val="fr-CA"/>
        </w:rPr>
      </w:pPr>
      <w:r w:rsidRPr="001A1196">
        <w:rPr>
          <w:i/>
          <w:lang w:val="fr-CA"/>
        </w:rPr>
        <w:fldChar w:fldCharType="end"/>
      </w:r>
    </w:p>
    <w:p w14:paraId="303862BD" w14:textId="77777777" w:rsidR="00FA27F8" w:rsidRPr="00FA27F8" w:rsidRDefault="00FA27F8" w:rsidP="004931D9">
      <w:pPr>
        <w:pStyle w:val="Corpsdetexte"/>
        <w:rPr>
          <w:lang w:val="fr-CA"/>
        </w:rPr>
        <w:sectPr w:rsidR="00FA27F8" w:rsidRPr="00FA27F8" w:rsidSect="007D6AAB">
          <w:headerReference w:type="default" r:id="rId8"/>
          <w:headerReference w:type="first" r:id="rId9"/>
          <w:pgSz w:w="12240" w:h="15840"/>
          <w:pgMar w:top="1985" w:right="1418" w:bottom="1418" w:left="1701" w:header="1417" w:footer="709" w:gutter="0"/>
          <w:pgNumType w:fmt="lowerRoman" w:start="1"/>
          <w:cols w:space="708"/>
          <w:titlePg/>
          <w:docGrid w:linePitch="360"/>
        </w:sectPr>
      </w:pPr>
    </w:p>
    <w:p w14:paraId="7E30CB37" w14:textId="77777777" w:rsidR="00661A9B" w:rsidRDefault="00B97615" w:rsidP="00661A9B">
      <w:pPr>
        <w:pStyle w:val="Titre"/>
        <w:rPr>
          <w:lang w:val="fr-CA"/>
        </w:rPr>
      </w:pPr>
      <w:bookmarkStart w:id="12" w:name="_Toc126520464"/>
      <w:bookmarkStart w:id="13" w:name="_Toc128505778"/>
      <w:bookmarkStart w:id="14" w:name="_Toc128505890"/>
      <w:bookmarkStart w:id="15" w:name="_Toc128543194"/>
      <w:bookmarkStart w:id="16" w:name="_Toc128543451"/>
      <w:bookmarkStart w:id="17" w:name="_Toc128543480"/>
      <w:bookmarkStart w:id="18" w:name="_Toc128543503"/>
      <w:bookmarkStart w:id="19" w:name="_Toc128892721"/>
      <w:bookmarkStart w:id="20" w:name="_Toc242606254"/>
      <w:bookmarkStart w:id="21" w:name="_Toc126520469"/>
      <w:bookmarkStart w:id="22" w:name="_Toc128505776"/>
      <w:bookmarkStart w:id="23" w:name="_Toc128505888"/>
      <w:bookmarkStart w:id="24" w:name="_Toc128543192"/>
      <w:bookmarkStart w:id="25" w:name="_Toc128543449"/>
      <w:bookmarkStart w:id="26" w:name="_Toc128543478"/>
      <w:bookmarkStart w:id="27" w:name="_Toc128543501"/>
      <w:bookmarkStart w:id="28" w:name="_Toc128892719"/>
      <w:bookmarkStart w:id="29" w:name="_Toc129073530"/>
      <w:bookmarkStart w:id="30" w:name="_Toc129075962"/>
      <w:r>
        <w:rPr>
          <w:lang w:val="fr-CA"/>
        </w:rPr>
        <w:lastRenderedPageBreak/>
        <w:t>Introductio</w:t>
      </w:r>
      <w:bookmarkEnd w:id="12"/>
      <w:bookmarkEnd w:id="13"/>
      <w:bookmarkEnd w:id="14"/>
      <w:r>
        <w:rPr>
          <w:lang w:val="fr-CA"/>
        </w:rPr>
        <w:t>n</w:t>
      </w:r>
      <w:bookmarkEnd w:id="15"/>
      <w:bookmarkEnd w:id="16"/>
      <w:bookmarkEnd w:id="17"/>
      <w:bookmarkEnd w:id="18"/>
      <w:bookmarkEnd w:id="19"/>
      <w:bookmarkEnd w:id="20"/>
    </w:p>
    <w:p w14:paraId="30F10607" w14:textId="77777777" w:rsidR="007C5876" w:rsidRDefault="007C5876" w:rsidP="006E485F">
      <w:pPr>
        <w:pStyle w:val="Corpsdetexte"/>
        <w:rPr>
          <w:lang w:val="fr-CA"/>
        </w:rPr>
      </w:pPr>
    </w:p>
    <w:p w14:paraId="2980F690" w14:textId="77777777" w:rsidR="00B97615" w:rsidRDefault="001E094B" w:rsidP="006E2C37">
      <w:pPr>
        <w:pStyle w:val="Titre"/>
        <w:rPr>
          <w:lang w:val="fr-CA"/>
        </w:rPr>
      </w:pPr>
      <w:bookmarkStart w:id="31" w:name="_Toc126520465"/>
      <w:bookmarkStart w:id="32" w:name="_Toc128505784"/>
      <w:bookmarkStart w:id="33" w:name="_Toc128505894"/>
      <w:bookmarkStart w:id="34" w:name="_Toc128543195"/>
      <w:bookmarkStart w:id="35" w:name="_Toc128543452"/>
      <w:bookmarkStart w:id="36" w:name="_Toc128543481"/>
      <w:bookmarkStart w:id="37" w:name="_Toc128543504"/>
      <w:bookmarkStart w:id="38" w:name="_Toc128892722"/>
      <w:r>
        <w:rPr>
          <w:lang w:val="fr-CA"/>
        </w:rPr>
        <w:br w:type="page"/>
      </w:r>
      <w:bookmarkStart w:id="39" w:name="_Toc242606255"/>
      <w:r w:rsidR="00B97615">
        <w:rPr>
          <w:lang w:val="fr-CA"/>
        </w:rPr>
        <w:lastRenderedPageBreak/>
        <w:t>Conclusion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37FB8BF" w14:textId="77777777" w:rsidR="00B97615" w:rsidRDefault="00B97615" w:rsidP="00B97615">
      <w:pPr>
        <w:pStyle w:val="Corpsdetexte"/>
        <w:rPr>
          <w:lang w:val="fr-CA"/>
        </w:rPr>
      </w:pPr>
    </w:p>
    <w:p w14:paraId="65DF4755" w14:textId="77777777" w:rsidR="00D92D3D" w:rsidRPr="00B97615" w:rsidRDefault="00D92D3D" w:rsidP="00B97615">
      <w:pPr>
        <w:pStyle w:val="Corpsdetexte"/>
        <w:rPr>
          <w:lang w:val="fr-CA"/>
        </w:rPr>
      </w:pPr>
    </w:p>
    <w:p w14:paraId="41C080D0" w14:textId="77777777" w:rsidR="00B97615" w:rsidRDefault="00B97615" w:rsidP="00B97615">
      <w:pPr>
        <w:pStyle w:val="Corpsdetexte"/>
        <w:rPr>
          <w:lang w:val="fr-CA"/>
        </w:rPr>
        <w:sectPr w:rsidR="00B97615" w:rsidSect="007D6AAB">
          <w:headerReference w:type="default" r:id="rId10"/>
          <w:headerReference w:type="first" r:id="rId11"/>
          <w:pgSz w:w="12240" w:h="15840"/>
          <w:pgMar w:top="1985" w:right="1418" w:bottom="1418" w:left="1701" w:header="1417" w:footer="709" w:gutter="0"/>
          <w:pgNumType w:start="1"/>
          <w:cols w:space="708"/>
          <w:titlePg/>
          <w:docGrid w:linePitch="360"/>
        </w:sectPr>
      </w:pPr>
    </w:p>
    <w:p w14:paraId="111A8BD9" w14:textId="77777777" w:rsidR="00D664B6" w:rsidRDefault="00D664B6" w:rsidP="00B97615">
      <w:pPr>
        <w:pStyle w:val="Titre"/>
        <w:rPr>
          <w:lang w:val="fr-CA"/>
        </w:rPr>
      </w:pPr>
      <w:bookmarkStart w:id="40" w:name="_Toc242606256"/>
      <w:r>
        <w:rPr>
          <w:lang w:val="fr-CA"/>
        </w:rPr>
        <w:lastRenderedPageBreak/>
        <w:t>Bibliographie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40"/>
    </w:p>
    <w:p w14:paraId="4273C6F8" w14:textId="77777777" w:rsidR="00661A9B" w:rsidRPr="00661A9B" w:rsidRDefault="00661A9B" w:rsidP="00661A9B">
      <w:pPr>
        <w:pStyle w:val="Bibliographie"/>
      </w:pPr>
    </w:p>
    <w:sectPr w:rsidR="00661A9B" w:rsidRPr="00661A9B" w:rsidSect="007D6AAB">
      <w:headerReference w:type="default" r:id="rId12"/>
      <w:pgSz w:w="12240" w:h="15840"/>
      <w:pgMar w:top="1985" w:right="1418" w:bottom="1418" w:left="1701" w:header="1417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73CA" w14:textId="77777777" w:rsidR="00155720" w:rsidRDefault="00155720">
      <w:r>
        <w:separator/>
      </w:r>
    </w:p>
  </w:endnote>
  <w:endnote w:type="continuationSeparator" w:id="0">
    <w:p w14:paraId="2184A1CA" w14:textId="77777777" w:rsidR="00155720" w:rsidRDefault="001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ophilos Gree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670A" w14:textId="77777777" w:rsidR="00155720" w:rsidRDefault="00155720">
      <w:r>
        <w:separator/>
      </w:r>
    </w:p>
  </w:footnote>
  <w:footnote w:type="continuationSeparator" w:id="0">
    <w:p w14:paraId="27997E98" w14:textId="77777777" w:rsidR="00155720" w:rsidRDefault="00155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6649" w14:textId="77777777" w:rsidR="009A19A6" w:rsidRDefault="009A19A6">
    <w:pPr>
      <w:pStyle w:val="En-tt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32AE5" w14:textId="77777777" w:rsidR="009A19A6" w:rsidRDefault="00D225BD">
    <w:pPr>
      <w:pStyle w:val="En-tte"/>
      <w:jc w:val="right"/>
    </w:pPr>
    <w:r>
      <w:rPr>
        <w:rStyle w:val="Numrodepage"/>
      </w:rPr>
      <w:fldChar w:fldCharType="begin"/>
    </w:r>
    <w:r w:rsidR="009A19A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A19A6">
      <w:rPr>
        <w:rStyle w:val="Numrodepage"/>
        <w:noProof/>
      </w:rPr>
      <w:t>v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B017" w14:textId="77777777" w:rsidR="009A19A6" w:rsidRDefault="009A19A6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BB65" w14:textId="77777777" w:rsidR="009A19A6" w:rsidRDefault="00D225BD">
    <w:pPr>
      <w:pStyle w:val="En-tte"/>
      <w:jc w:val="right"/>
    </w:pPr>
    <w:r>
      <w:rPr>
        <w:rStyle w:val="Numrodepage"/>
      </w:rPr>
      <w:fldChar w:fldCharType="begin"/>
    </w:r>
    <w:r w:rsidR="009A19A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9729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071A" w14:textId="77777777" w:rsidR="009A19A6" w:rsidRDefault="009A19A6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A220" w14:textId="77777777" w:rsidR="009A19A6" w:rsidRDefault="00D225BD">
    <w:pPr>
      <w:pStyle w:val="En-tte"/>
      <w:jc w:val="right"/>
    </w:pPr>
    <w:r>
      <w:rPr>
        <w:rStyle w:val="Numrodepage"/>
      </w:rPr>
      <w:fldChar w:fldCharType="begin"/>
    </w:r>
    <w:r w:rsidR="009A19A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A19A6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145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E7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D83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9AB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74E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A3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8C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0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49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22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D5AB7"/>
    <w:multiLevelType w:val="hybridMultilevel"/>
    <w:tmpl w:val="B76654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862BC4"/>
    <w:multiLevelType w:val="multilevel"/>
    <w:tmpl w:val="B8A29686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13A1740"/>
    <w:multiLevelType w:val="hybridMultilevel"/>
    <w:tmpl w:val="2D94E01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8FD"/>
    <w:multiLevelType w:val="multilevel"/>
    <w:tmpl w:val="477CE780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B6E1334"/>
    <w:multiLevelType w:val="multilevel"/>
    <w:tmpl w:val="4462B3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16694A"/>
    <w:multiLevelType w:val="hybridMultilevel"/>
    <w:tmpl w:val="37FAF0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03764"/>
    <w:multiLevelType w:val="multilevel"/>
    <w:tmpl w:val="D44AC784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6250AF3"/>
    <w:multiLevelType w:val="hybridMultilevel"/>
    <w:tmpl w:val="80B06B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5463B"/>
    <w:multiLevelType w:val="hybridMultilevel"/>
    <w:tmpl w:val="14FED9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559A2"/>
    <w:multiLevelType w:val="hybridMultilevel"/>
    <w:tmpl w:val="E4542C84"/>
    <w:lvl w:ilvl="0" w:tplc="0C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8C16A89"/>
    <w:multiLevelType w:val="hybridMultilevel"/>
    <w:tmpl w:val="C2EC62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136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5526CE"/>
    <w:multiLevelType w:val="multilevel"/>
    <w:tmpl w:val="ECC842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34624A"/>
    <w:multiLevelType w:val="multilevel"/>
    <w:tmpl w:val="E1040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0BB2557"/>
    <w:multiLevelType w:val="hybridMultilevel"/>
    <w:tmpl w:val="6D609E64"/>
    <w:lvl w:ilvl="0" w:tplc="040C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>
    <w:nsid w:val="66D00605"/>
    <w:multiLevelType w:val="multilevel"/>
    <w:tmpl w:val="DFA416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43C01DD"/>
    <w:multiLevelType w:val="multilevel"/>
    <w:tmpl w:val="B8B6BE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541FFA"/>
    <w:multiLevelType w:val="hybridMultilevel"/>
    <w:tmpl w:val="E90AE93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E6A61"/>
    <w:multiLevelType w:val="hybridMultilevel"/>
    <w:tmpl w:val="8FC86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6"/>
  </w:num>
  <w:num w:numId="5">
    <w:abstractNumId w:val="13"/>
  </w:num>
  <w:num w:numId="6">
    <w:abstractNumId w:val="22"/>
  </w:num>
  <w:num w:numId="7">
    <w:abstractNumId w:val="25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20"/>
  </w:num>
  <w:num w:numId="13">
    <w:abstractNumId w:val="18"/>
  </w:num>
  <w:num w:numId="14">
    <w:abstractNumId w:val="19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F"/>
    <w:rsid w:val="00027DDA"/>
    <w:rsid w:val="00034A7D"/>
    <w:rsid w:val="0004783F"/>
    <w:rsid w:val="00094588"/>
    <w:rsid w:val="000E4B20"/>
    <w:rsid w:val="0011110A"/>
    <w:rsid w:val="001261CC"/>
    <w:rsid w:val="001534E3"/>
    <w:rsid w:val="00154063"/>
    <w:rsid w:val="00155720"/>
    <w:rsid w:val="001609B5"/>
    <w:rsid w:val="00160ED5"/>
    <w:rsid w:val="00161EB9"/>
    <w:rsid w:val="00192EA5"/>
    <w:rsid w:val="0019729F"/>
    <w:rsid w:val="001A1196"/>
    <w:rsid w:val="001A51B6"/>
    <w:rsid w:val="001B4B22"/>
    <w:rsid w:val="001D5EDA"/>
    <w:rsid w:val="001E094B"/>
    <w:rsid w:val="00256710"/>
    <w:rsid w:val="0027625E"/>
    <w:rsid w:val="002817B4"/>
    <w:rsid w:val="00291996"/>
    <w:rsid w:val="002A39F3"/>
    <w:rsid w:val="002A5770"/>
    <w:rsid w:val="002B0F22"/>
    <w:rsid w:val="002B200B"/>
    <w:rsid w:val="002C57DF"/>
    <w:rsid w:val="002D5785"/>
    <w:rsid w:val="002E61F8"/>
    <w:rsid w:val="002F7C5C"/>
    <w:rsid w:val="00335FA3"/>
    <w:rsid w:val="003362C3"/>
    <w:rsid w:val="0034086D"/>
    <w:rsid w:val="00374B76"/>
    <w:rsid w:val="003B6D27"/>
    <w:rsid w:val="003F3E0D"/>
    <w:rsid w:val="004306D4"/>
    <w:rsid w:val="00460831"/>
    <w:rsid w:val="00460EFD"/>
    <w:rsid w:val="00465C91"/>
    <w:rsid w:val="0048405D"/>
    <w:rsid w:val="004931D9"/>
    <w:rsid w:val="004A5296"/>
    <w:rsid w:val="004B3F20"/>
    <w:rsid w:val="004E59C6"/>
    <w:rsid w:val="004F40AF"/>
    <w:rsid w:val="0050198A"/>
    <w:rsid w:val="005029E8"/>
    <w:rsid w:val="00521378"/>
    <w:rsid w:val="00533260"/>
    <w:rsid w:val="00547048"/>
    <w:rsid w:val="00555FDE"/>
    <w:rsid w:val="0057160B"/>
    <w:rsid w:val="00595536"/>
    <w:rsid w:val="00595EE5"/>
    <w:rsid w:val="00596E51"/>
    <w:rsid w:val="005A79C0"/>
    <w:rsid w:val="005B2D48"/>
    <w:rsid w:val="005B4F60"/>
    <w:rsid w:val="00606069"/>
    <w:rsid w:val="00612753"/>
    <w:rsid w:val="00637754"/>
    <w:rsid w:val="00661A9B"/>
    <w:rsid w:val="00697F6D"/>
    <w:rsid w:val="006C43E0"/>
    <w:rsid w:val="006E2C37"/>
    <w:rsid w:val="006E485F"/>
    <w:rsid w:val="006F1672"/>
    <w:rsid w:val="006F652D"/>
    <w:rsid w:val="007141B0"/>
    <w:rsid w:val="00715120"/>
    <w:rsid w:val="00734333"/>
    <w:rsid w:val="00761C07"/>
    <w:rsid w:val="007937A0"/>
    <w:rsid w:val="007A4619"/>
    <w:rsid w:val="007B73B4"/>
    <w:rsid w:val="007C5876"/>
    <w:rsid w:val="007D317B"/>
    <w:rsid w:val="007D5D31"/>
    <w:rsid w:val="007D6AAB"/>
    <w:rsid w:val="007D6CD2"/>
    <w:rsid w:val="007D7187"/>
    <w:rsid w:val="00806A58"/>
    <w:rsid w:val="008131B1"/>
    <w:rsid w:val="00813439"/>
    <w:rsid w:val="008168B6"/>
    <w:rsid w:val="00831C78"/>
    <w:rsid w:val="00832C63"/>
    <w:rsid w:val="00834AA1"/>
    <w:rsid w:val="00851ADE"/>
    <w:rsid w:val="00860E30"/>
    <w:rsid w:val="008A4B21"/>
    <w:rsid w:val="008B4EEB"/>
    <w:rsid w:val="008C2EDD"/>
    <w:rsid w:val="008D517A"/>
    <w:rsid w:val="008E0EC2"/>
    <w:rsid w:val="008E3E0A"/>
    <w:rsid w:val="00924E4C"/>
    <w:rsid w:val="009667FE"/>
    <w:rsid w:val="009714AB"/>
    <w:rsid w:val="00973191"/>
    <w:rsid w:val="00983AD8"/>
    <w:rsid w:val="00985477"/>
    <w:rsid w:val="009949E2"/>
    <w:rsid w:val="009A00EF"/>
    <w:rsid w:val="009A19A6"/>
    <w:rsid w:val="009B636E"/>
    <w:rsid w:val="009C2039"/>
    <w:rsid w:val="009F00C5"/>
    <w:rsid w:val="00A21D95"/>
    <w:rsid w:val="00A54FDD"/>
    <w:rsid w:val="00A55827"/>
    <w:rsid w:val="00A64CB0"/>
    <w:rsid w:val="00A93CB1"/>
    <w:rsid w:val="00A93D1F"/>
    <w:rsid w:val="00AD3A3C"/>
    <w:rsid w:val="00AE0ADA"/>
    <w:rsid w:val="00AE5DCC"/>
    <w:rsid w:val="00AE761E"/>
    <w:rsid w:val="00AF0EDB"/>
    <w:rsid w:val="00B07705"/>
    <w:rsid w:val="00B229FE"/>
    <w:rsid w:val="00B22AA7"/>
    <w:rsid w:val="00B23B16"/>
    <w:rsid w:val="00B61075"/>
    <w:rsid w:val="00B91624"/>
    <w:rsid w:val="00B9407E"/>
    <w:rsid w:val="00B97615"/>
    <w:rsid w:val="00BA4E6A"/>
    <w:rsid w:val="00BB378B"/>
    <w:rsid w:val="00BB7E3C"/>
    <w:rsid w:val="00BC4772"/>
    <w:rsid w:val="00BD4E02"/>
    <w:rsid w:val="00BE4C4D"/>
    <w:rsid w:val="00C044DB"/>
    <w:rsid w:val="00C12B57"/>
    <w:rsid w:val="00C245E7"/>
    <w:rsid w:val="00C52A28"/>
    <w:rsid w:val="00C77218"/>
    <w:rsid w:val="00C80576"/>
    <w:rsid w:val="00CB5BC0"/>
    <w:rsid w:val="00CC6E91"/>
    <w:rsid w:val="00CF193B"/>
    <w:rsid w:val="00CF3CCE"/>
    <w:rsid w:val="00CF5B25"/>
    <w:rsid w:val="00CF64AB"/>
    <w:rsid w:val="00D03B3E"/>
    <w:rsid w:val="00D0797F"/>
    <w:rsid w:val="00D225BD"/>
    <w:rsid w:val="00D65F12"/>
    <w:rsid w:val="00D664B6"/>
    <w:rsid w:val="00D765EA"/>
    <w:rsid w:val="00D85383"/>
    <w:rsid w:val="00D92D3D"/>
    <w:rsid w:val="00D93F04"/>
    <w:rsid w:val="00DB045C"/>
    <w:rsid w:val="00DB10E7"/>
    <w:rsid w:val="00E37B88"/>
    <w:rsid w:val="00E66211"/>
    <w:rsid w:val="00E72FF3"/>
    <w:rsid w:val="00E84C5E"/>
    <w:rsid w:val="00EA2FAB"/>
    <w:rsid w:val="00EC79E1"/>
    <w:rsid w:val="00ED02B7"/>
    <w:rsid w:val="00ED3F1F"/>
    <w:rsid w:val="00ED51C8"/>
    <w:rsid w:val="00F24660"/>
    <w:rsid w:val="00F42970"/>
    <w:rsid w:val="00F665F0"/>
    <w:rsid w:val="00F77284"/>
    <w:rsid w:val="00F922A5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58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96"/>
    <w:rPr>
      <w:sz w:val="22"/>
      <w:szCs w:val="24"/>
      <w:lang w:val="fr-FR" w:eastAsia="fr-FR"/>
    </w:rPr>
  </w:style>
  <w:style w:type="paragraph" w:styleId="Titre1">
    <w:name w:val="heading 1"/>
    <w:basedOn w:val="Normal"/>
    <w:next w:val="Corpsdetexte"/>
    <w:qFormat/>
    <w:rsid w:val="002B200B"/>
    <w:pPr>
      <w:keepNext/>
      <w:numPr>
        <w:numId w:val="1"/>
      </w:numPr>
      <w:spacing w:before="240" w:after="240" w:line="480" w:lineRule="auto"/>
      <w:outlineLvl w:val="0"/>
    </w:pPr>
    <w:rPr>
      <w:rFonts w:ascii="Arial" w:hAnsi="Arial" w:cs="Arial"/>
      <w:b/>
      <w:bCs/>
      <w:caps/>
      <w:kern w:val="32"/>
      <w:szCs w:val="22"/>
    </w:rPr>
  </w:style>
  <w:style w:type="paragraph" w:styleId="Titre2">
    <w:name w:val="heading 2"/>
    <w:basedOn w:val="Normal"/>
    <w:next w:val="Corpsdetexte"/>
    <w:qFormat/>
    <w:rsid w:val="009A00EF"/>
    <w:pPr>
      <w:keepNext/>
      <w:numPr>
        <w:ilvl w:val="1"/>
        <w:numId w:val="1"/>
      </w:numPr>
      <w:spacing w:before="240" w:after="240" w:line="480" w:lineRule="auto"/>
      <w:outlineLvl w:val="1"/>
    </w:pPr>
    <w:rPr>
      <w:rFonts w:ascii="Arial" w:hAnsi="Arial" w:cs="Arial"/>
      <w:b/>
      <w:bCs/>
      <w:iCs/>
      <w:caps/>
      <w:szCs w:val="22"/>
      <w:lang w:val="fr-CA"/>
    </w:rPr>
  </w:style>
  <w:style w:type="paragraph" w:styleId="Titre3">
    <w:name w:val="heading 3"/>
    <w:basedOn w:val="Normal"/>
    <w:next w:val="Corpsdetexte"/>
    <w:qFormat/>
    <w:rsid w:val="009A00EF"/>
    <w:pPr>
      <w:keepNext/>
      <w:numPr>
        <w:ilvl w:val="2"/>
        <w:numId w:val="1"/>
      </w:numPr>
      <w:spacing w:before="240" w:after="240" w:line="480" w:lineRule="auto"/>
      <w:outlineLvl w:val="2"/>
    </w:pPr>
    <w:rPr>
      <w:rFonts w:ascii="Arial" w:hAnsi="Arial" w:cs="Arial"/>
      <w:b/>
      <w:bCs/>
      <w:szCs w:val="22"/>
      <w:lang w:val="fr-CA"/>
    </w:rPr>
  </w:style>
  <w:style w:type="paragraph" w:styleId="Titre4">
    <w:name w:val="heading 4"/>
    <w:basedOn w:val="Normal"/>
    <w:next w:val="Corpsdetexte"/>
    <w:qFormat/>
    <w:rsid w:val="009A00EF"/>
    <w:pPr>
      <w:keepNext/>
      <w:numPr>
        <w:ilvl w:val="3"/>
        <w:numId w:val="1"/>
      </w:numPr>
      <w:spacing w:before="240" w:after="240" w:line="480" w:lineRule="auto"/>
      <w:outlineLvl w:val="3"/>
    </w:pPr>
    <w:rPr>
      <w:rFonts w:ascii="Arial" w:hAnsi="Arial"/>
      <w:bCs/>
      <w:i/>
      <w:szCs w:val="22"/>
      <w:lang w:val="fr-CA"/>
    </w:rPr>
  </w:style>
  <w:style w:type="paragraph" w:styleId="Titre5">
    <w:name w:val="heading 5"/>
    <w:basedOn w:val="Normal"/>
    <w:next w:val="Corpsdetexte"/>
    <w:qFormat/>
    <w:rsid w:val="009A00EF"/>
    <w:pPr>
      <w:numPr>
        <w:ilvl w:val="4"/>
        <w:numId w:val="1"/>
      </w:numPr>
      <w:spacing w:before="240" w:after="240" w:line="480" w:lineRule="auto"/>
      <w:outlineLvl w:val="4"/>
    </w:pPr>
    <w:rPr>
      <w:rFonts w:ascii="Arial" w:hAnsi="Arial"/>
      <w:bCs/>
      <w:iCs/>
      <w:szCs w:val="22"/>
      <w:u w:val="single"/>
      <w:lang w:val="fr-CA"/>
    </w:rPr>
  </w:style>
  <w:style w:type="paragraph" w:styleId="Titre6">
    <w:name w:val="heading 6"/>
    <w:basedOn w:val="Normal"/>
    <w:next w:val="Normal"/>
    <w:qFormat/>
    <w:rsid w:val="002B200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2B200B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B20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B20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B200B"/>
    <w:pPr>
      <w:spacing w:before="240" w:after="240" w:line="480" w:lineRule="auto"/>
      <w:jc w:val="center"/>
      <w:outlineLvl w:val="0"/>
    </w:pPr>
    <w:rPr>
      <w:rFonts w:ascii="Arial" w:hAnsi="Arial" w:cs="Arial"/>
      <w:b/>
      <w:bCs/>
      <w:caps/>
      <w:kern w:val="28"/>
    </w:rPr>
  </w:style>
  <w:style w:type="paragraph" w:styleId="TM1">
    <w:name w:val="toc 1"/>
    <w:basedOn w:val="Normal"/>
    <w:next w:val="Normal"/>
    <w:autoRedefine/>
    <w:uiPriority w:val="39"/>
    <w:rsid w:val="002B200B"/>
    <w:pPr>
      <w:spacing w:before="120"/>
    </w:pPr>
    <w:rPr>
      <w:b/>
      <w:bCs/>
      <w:i/>
      <w:iCs/>
      <w:szCs w:val="28"/>
    </w:rPr>
  </w:style>
  <w:style w:type="paragraph" w:styleId="Corpsdetexte">
    <w:name w:val="Body Text"/>
    <w:basedOn w:val="Normal"/>
    <w:link w:val="CorpsdetexteCar"/>
    <w:rsid w:val="00806A58"/>
    <w:pPr>
      <w:spacing w:after="120" w:line="480" w:lineRule="auto"/>
      <w:ind w:firstLine="567"/>
      <w:jc w:val="both"/>
    </w:pPr>
    <w:rPr>
      <w:rFonts w:ascii="Arial" w:hAnsi="Arial"/>
      <w:szCs w:val="22"/>
    </w:rPr>
  </w:style>
  <w:style w:type="paragraph" w:styleId="TM2">
    <w:name w:val="toc 2"/>
    <w:basedOn w:val="Normal"/>
    <w:next w:val="Normal"/>
    <w:autoRedefine/>
    <w:semiHidden/>
    <w:rsid w:val="002B200B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rsid w:val="002B200B"/>
    <w:pPr>
      <w:ind w:left="480"/>
    </w:pPr>
  </w:style>
  <w:style w:type="paragraph" w:styleId="TM4">
    <w:name w:val="toc 4"/>
    <w:basedOn w:val="Normal"/>
    <w:next w:val="Normal"/>
    <w:autoRedefine/>
    <w:semiHidden/>
    <w:rsid w:val="002B200B"/>
    <w:pPr>
      <w:ind w:left="720"/>
    </w:pPr>
  </w:style>
  <w:style w:type="paragraph" w:styleId="TM5">
    <w:name w:val="toc 5"/>
    <w:basedOn w:val="Normal"/>
    <w:next w:val="Normal"/>
    <w:autoRedefine/>
    <w:semiHidden/>
    <w:rsid w:val="002B200B"/>
    <w:pPr>
      <w:ind w:left="960"/>
    </w:pPr>
  </w:style>
  <w:style w:type="paragraph" w:styleId="TM6">
    <w:name w:val="toc 6"/>
    <w:basedOn w:val="Normal"/>
    <w:next w:val="Normal"/>
    <w:autoRedefine/>
    <w:semiHidden/>
    <w:rsid w:val="002B200B"/>
    <w:pPr>
      <w:ind w:left="1200"/>
    </w:pPr>
  </w:style>
  <w:style w:type="paragraph" w:styleId="TM7">
    <w:name w:val="toc 7"/>
    <w:basedOn w:val="Normal"/>
    <w:next w:val="Normal"/>
    <w:autoRedefine/>
    <w:semiHidden/>
    <w:rsid w:val="002B200B"/>
    <w:pPr>
      <w:ind w:left="1440"/>
    </w:pPr>
  </w:style>
  <w:style w:type="paragraph" w:styleId="TM8">
    <w:name w:val="toc 8"/>
    <w:basedOn w:val="Normal"/>
    <w:next w:val="Normal"/>
    <w:autoRedefine/>
    <w:semiHidden/>
    <w:rsid w:val="002B200B"/>
    <w:pPr>
      <w:ind w:left="1680"/>
    </w:pPr>
  </w:style>
  <w:style w:type="paragraph" w:styleId="TM9">
    <w:name w:val="toc 9"/>
    <w:basedOn w:val="Normal"/>
    <w:next w:val="Normal"/>
    <w:autoRedefine/>
    <w:semiHidden/>
    <w:rsid w:val="002B200B"/>
    <w:pPr>
      <w:ind w:left="1920"/>
    </w:pPr>
  </w:style>
  <w:style w:type="character" w:styleId="Lienhypertexte">
    <w:name w:val="Hyperlink"/>
    <w:basedOn w:val="Policepardfaut"/>
    <w:uiPriority w:val="99"/>
    <w:rsid w:val="002B200B"/>
    <w:rPr>
      <w:color w:val="0000FF"/>
      <w:u w:val="single"/>
    </w:rPr>
  </w:style>
  <w:style w:type="paragraph" w:styleId="En-tte">
    <w:name w:val="header"/>
    <w:basedOn w:val="Normal"/>
    <w:rsid w:val="002B200B"/>
    <w:pPr>
      <w:tabs>
        <w:tab w:val="center" w:pos="4320"/>
        <w:tab w:val="right" w:pos="8640"/>
      </w:tabs>
    </w:pPr>
    <w:rPr>
      <w:lang w:val="fr-CA"/>
    </w:rPr>
  </w:style>
  <w:style w:type="paragraph" w:styleId="Pieddepage">
    <w:name w:val="footer"/>
    <w:basedOn w:val="Normal"/>
    <w:rsid w:val="002B200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B200B"/>
  </w:style>
  <w:style w:type="character" w:styleId="Marquedecommentaire">
    <w:name w:val="annotation reference"/>
    <w:basedOn w:val="Policepardfaut"/>
    <w:semiHidden/>
    <w:rsid w:val="002B200B"/>
    <w:rPr>
      <w:sz w:val="16"/>
      <w:szCs w:val="16"/>
    </w:rPr>
  </w:style>
  <w:style w:type="paragraph" w:styleId="Commentaire">
    <w:name w:val="annotation text"/>
    <w:basedOn w:val="Normal"/>
    <w:semiHidden/>
    <w:rsid w:val="002B200B"/>
    <w:rPr>
      <w:sz w:val="20"/>
      <w:szCs w:val="20"/>
    </w:rPr>
  </w:style>
  <w:style w:type="paragraph" w:styleId="Notedebasdepage">
    <w:name w:val="footnote text"/>
    <w:basedOn w:val="Normal"/>
    <w:semiHidden/>
    <w:rsid w:val="00806A58"/>
    <w:pPr>
      <w:jc w:val="both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2B200B"/>
    <w:rPr>
      <w:vertAlign w:val="superscript"/>
    </w:rPr>
  </w:style>
  <w:style w:type="paragraph" w:styleId="Normalweb">
    <w:name w:val="Normal (Web)"/>
    <w:basedOn w:val="Normal"/>
    <w:rsid w:val="002B200B"/>
    <w:pPr>
      <w:spacing w:before="100" w:beforeAutospacing="1" w:after="119"/>
    </w:pPr>
  </w:style>
  <w:style w:type="paragraph" w:styleId="Citation">
    <w:name w:val="Quote"/>
    <w:basedOn w:val="Normal"/>
    <w:next w:val="Corpsdetexte"/>
    <w:qFormat/>
    <w:rsid w:val="002B200B"/>
    <w:pPr>
      <w:spacing w:after="360"/>
      <w:ind w:left="567" w:right="567"/>
    </w:pPr>
    <w:rPr>
      <w:rFonts w:ascii="Arial" w:hAnsi="Arial"/>
      <w:lang w:val="fr-CA"/>
    </w:rPr>
  </w:style>
  <w:style w:type="character" w:styleId="Lienhypertextevisit">
    <w:name w:val="FollowedHyperlink"/>
    <w:basedOn w:val="Policepardfaut"/>
    <w:rsid w:val="002B200B"/>
    <w:rPr>
      <w:color w:val="800080"/>
      <w:u w:val="single"/>
    </w:rPr>
  </w:style>
  <w:style w:type="paragraph" w:styleId="Bibliographie">
    <w:name w:val="Bibliography"/>
    <w:basedOn w:val="Corpsdetexte"/>
    <w:link w:val="BibliographieCar"/>
    <w:rsid w:val="00256710"/>
    <w:pPr>
      <w:suppressAutoHyphens/>
      <w:spacing w:line="240" w:lineRule="auto"/>
      <w:ind w:left="567" w:hanging="567"/>
    </w:pPr>
    <w:rPr>
      <w:lang w:val="fr-CA"/>
    </w:rPr>
  </w:style>
  <w:style w:type="character" w:customStyle="1" w:styleId="Grec">
    <w:name w:val="Grec"/>
    <w:basedOn w:val="Policepardfaut"/>
    <w:rsid w:val="00A54FDD"/>
    <w:rPr>
      <w:rFonts w:ascii="Theophilos Greek" w:hAnsi="Theophilos Greek"/>
      <w:sz w:val="24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806A58"/>
    <w:rPr>
      <w:rFonts w:ascii="Arial" w:hAnsi="Arial"/>
      <w:sz w:val="22"/>
      <w:szCs w:val="22"/>
      <w:lang w:val="fr-FR" w:eastAsia="fr-FR"/>
    </w:rPr>
  </w:style>
  <w:style w:type="character" w:customStyle="1" w:styleId="BibliographieCar">
    <w:name w:val="Bibliographie Car"/>
    <w:basedOn w:val="CorpsdetexteCar"/>
    <w:link w:val="Bibliographie"/>
    <w:rsid w:val="00256710"/>
    <w:rPr>
      <w:rFonts w:ascii="Arial" w:hAnsi="Arial"/>
      <w:sz w:val="22"/>
      <w:szCs w:val="22"/>
      <w:lang w:val="fr-CA" w:eastAsia="fr-FR"/>
    </w:rPr>
  </w:style>
  <w:style w:type="character" w:customStyle="1" w:styleId="Defaut">
    <w:name w:val="Defaut"/>
    <w:basedOn w:val="Policepardfaut"/>
    <w:rsid w:val="00F922A5"/>
    <w:rPr>
      <w:lang w:val="fr-CA"/>
    </w:rPr>
  </w:style>
  <w:style w:type="paragraph" w:styleId="Objetducommentaire">
    <w:name w:val="annotation subject"/>
    <w:basedOn w:val="Commentaire"/>
    <w:next w:val="Commentaire"/>
    <w:semiHidden/>
    <w:rsid w:val="00860E30"/>
    <w:rPr>
      <w:b/>
      <w:bCs/>
    </w:rPr>
  </w:style>
  <w:style w:type="paragraph" w:styleId="Textedebulles">
    <w:name w:val="Balloon Text"/>
    <w:basedOn w:val="Normal"/>
    <w:semiHidden/>
    <w:rsid w:val="00860E30"/>
    <w:rPr>
      <w:rFonts w:ascii="Tahoma" w:hAnsi="Tahoma" w:cs="Tahoma"/>
      <w:sz w:val="16"/>
      <w:szCs w:val="16"/>
    </w:rPr>
  </w:style>
  <w:style w:type="table" w:styleId="Tableauliste8">
    <w:name w:val="Table List 8"/>
    <w:basedOn w:val="TableauNormal"/>
    <w:rsid w:val="00C7721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llCaps">
    <w:name w:val="AllCaps"/>
    <w:basedOn w:val="Policepardfaut"/>
    <w:rsid w:val="00C77218"/>
    <w:rPr>
      <w:caps/>
    </w:rPr>
  </w:style>
  <w:style w:type="paragraph" w:styleId="Index1">
    <w:name w:val="index 1"/>
    <w:basedOn w:val="Normal"/>
    <w:next w:val="Normal"/>
    <w:autoRedefine/>
    <w:semiHidden/>
    <w:rsid w:val="00AE5D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E5D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E5D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E5D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E5DC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E5DC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E5DC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E5DC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E5DCC"/>
    <w:pPr>
      <w:ind w:left="1980" w:hanging="220"/>
    </w:pPr>
  </w:style>
  <w:style w:type="character" w:customStyle="1" w:styleId="PetiteMajuscule">
    <w:name w:val="PetiteMajuscule"/>
    <w:basedOn w:val="Policepardfaut"/>
    <w:uiPriority w:val="1"/>
    <w:qFormat/>
    <w:rsid w:val="008D517A"/>
    <w:rPr>
      <w:rFonts w:ascii="Times New Roman" w:hAnsi="Times New Roman"/>
      <w:smallCap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braire/Downloads/dissertation-fte-1.1.0_2010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dissertation-fte-1.1.0_2010 (1).dotx</Template>
  <TotalTime>2</TotalTime>
  <Pages>5</Pages>
  <Words>95</Words>
  <Characters>526</Characters>
  <Application>Microsoft Macintosh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/>
      <vt:lpstr/>
      <vt:lpstr>Table des Matières</vt:lpstr>
      <vt:lpstr>Introduction</vt:lpstr>
      <vt:lpstr>Conclusion</vt:lpstr>
      <vt:lpstr>Bibliographie</vt:lpstr>
    </vt:vector>
  </TitlesOfParts>
  <Company>FTÉ</Company>
  <LinksUpToDate>false</LinksUpToDate>
  <CharactersWithSpaces>620</CharactersWithSpaces>
  <SharedDoc>false</SharedDoc>
  <HyperlinkBase/>
  <HLinks>
    <vt:vector size="24" baseType="variant">
      <vt:variant>
        <vt:i4>1376309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_Toc167121146</vt:lpwstr>
      </vt:variant>
      <vt:variant>
        <vt:i4>1376309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_Toc167121145</vt:lpwstr>
      </vt:variant>
      <vt:variant>
        <vt:i4>1376309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_Toc167121144</vt:lpwstr>
      </vt:variant>
      <vt:variant>
        <vt:i4>1376309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_Toc167121143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:description>Template pour la FTE</dc:description>
  <cp:lastModifiedBy>Utilisateur de Microsoft Office</cp:lastModifiedBy>
  <cp:revision>1</cp:revision>
  <cp:lastPrinted>2009-10-06T19:24:00Z</cp:lastPrinted>
  <dcterms:created xsi:type="dcterms:W3CDTF">2018-09-05T16:33:00Z</dcterms:created>
  <dcterms:modified xsi:type="dcterms:W3CDTF">2018-09-05T16:35:00Z</dcterms:modified>
  <cp:category>Théologie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étaire">
    <vt:lpwstr>Pierre Duranleau</vt:lpwstr>
  </property>
</Properties>
</file>